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25F1" w14:textId="77777777" w:rsidR="00F203B9" w:rsidRDefault="00F203B9" w:rsidP="00F203B9">
      <w:pPr>
        <w:pStyle w:val="Tekstzonderopmaak"/>
        <w:rPr>
          <w:rFonts w:ascii="Comic Sans MS" w:hAnsi="Comic Sans MS"/>
          <w:b/>
          <w:bCs/>
          <w:sz w:val="28"/>
          <w:szCs w:val="28"/>
        </w:rPr>
      </w:pPr>
    </w:p>
    <w:p w14:paraId="6E5A5535" w14:textId="77777777" w:rsidR="00F203B9" w:rsidRDefault="00F203B9" w:rsidP="00F203B9">
      <w:pPr>
        <w:pStyle w:val="Tekstzonderopmaak"/>
        <w:rPr>
          <w:rFonts w:ascii="Comic Sans MS" w:hAnsi="Comic Sans MS"/>
          <w:b/>
          <w:bCs/>
          <w:sz w:val="28"/>
          <w:szCs w:val="28"/>
        </w:rPr>
      </w:pPr>
    </w:p>
    <w:p w14:paraId="18233EB3" w14:textId="3FEA710B" w:rsidR="0060292D" w:rsidRDefault="0060292D" w:rsidP="0060292D">
      <w:pPr>
        <w:rPr>
          <w:rFonts w:ascii="Comic Sans MS" w:hAnsi="Comic Sans MS"/>
        </w:rPr>
      </w:pPr>
      <w:r w:rsidRPr="0060292D">
        <w:rPr>
          <w:rFonts w:ascii="Comic Sans MS" w:hAnsi="Comic Sans MS"/>
        </w:rPr>
        <w:t>Ruiltegoed</w:t>
      </w:r>
    </w:p>
    <w:p w14:paraId="1FFF99F3" w14:textId="77777777" w:rsidR="0060292D" w:rsidRPr="0060292D" w:rsidRDefault="0060292D" w:rsidP="0060292D">
      <w:pPr>
        <w:rPr>
          <w:rFonts w:ascii="Comic Sans MS" w:hAnsi="Comic Sans MS"/>
        </w:rPr>
      </w:pPr>
    </w:p>
    <w:p w14:paraId="310E624C" w14:textId="73EB9C2F" w:rsidR="00B61165" w:rsidRPr="00414543" w:rsidRDefault="0060292D" w:rsidP="00B61165">
      <w:pPr>
        <w:shd w:val="clear" w:color="auto" w:fill="FFFFFF"/>
        <w:spacing w:before="100" w:beforeAutospacing="1" w:after="100" w:afterAutospacing="1"/>
        <w:rPr>
          <w:rStyle w:val="Hyperlink"/>
          <w:rFonts w:ascii="Comic Sans MS" w:hAnsi="Comic Sans MS"/>
        </w:rPr>
      </w:pPr>
      <w:r w:rsidRPr="00B61165">
        <w:rPr>
          <w:rFonts w:ascii="Comic Sans MS" w:hAnsi="Comic Sans MS"/>
        </w:rPr>
        <w:t xml:space="preserve">Alle uren die de klant </w:t>
      </w:r>
      <w:r w:rsidRPr="00B61165">
        <w:rPr>
          <w:rFonts w:ascii="Comic Sans MS" w:hAnsi="Comic Sans MS"/>
          <w:b/>
          <w:u w:val="single"/>
        </w:rPr>
        <w:t>zelf</w:t>
      </w:r>
      <w:r w:rsidRPr="00B61165">
        <w:rPr>
          <w:rFonts w:ascii="Comic Sans MS" w:hAnsi="Comic Sans MS"/>
          <w:u w:val="single"/>
        </w:rPr>
        <w:t xml:space="preserve"> </w:t>
      </w:r>
      <w:r w:rsidRPr="00B61165">
        <w:rPr>
          <w:rFonts w:ascii="Comic Sans MS" w:hAnsi="Comic Sans MS"/>
        </w:rPr>
        <w:t xml:space="preserve">in </w:t>
      </w:r>
      <w:r w:rsidR="000D4B93" w:rsidRPr="00B61165">
        <w:rPr>
          <w:rFonts w:ascii="Comic Sans MS" w:hAnsi="Comic Sans MS"/>
        </w:rPr>
        <w:t xml:space="preserve">de </w:t>
      </w:r>
      <w:r w:rsidR="00EB16C7" w:rsidRPr="00B61165">
        <w:rPr>
          <w:rFonts w:ascii="Comic Sans MS" w:hAnsi="Comic Sans MS"/>
        </w:rPr>
        <w:t>ouder</w:t>
      </w:r>
      <w:r w:rsidR="000D4B93" w:rsidRPr="00B61165">
        <w:rPr>
          <w:rFonts w:ascii="Comic Sans MS" w:hAnsi="Comic Sans MS"/>
        </w:rPr>
        <w:t>app</w:t>
      </w:r>
      <w:r w:rsidR="00EB16C7" w:rsidRPr="00B61165">
        <w:rPr>
          <w:rFonts w:ascii="Comic Sans MS" w:hAnsi="Comic Sans MS"/>
        </w:rPr>
        <w:t xml:space="preserve"> </w:t>
      </w:r>
      <w:proofErr w:type="spellStart"/>
      <w:r w:rsidR="00EB16C7" w:rsidRPr="00B61165">
        <w:rPr>
          <w:rFonts w:ascii="Comic Sans MS" w:hAnsi="Comic Sans MS"/>
        </w:rPr>
        <w:t>Flexkids</w:t>
      </w:r>
      <w:proofErr w:type="spellEnd"/>
      <w:r w:rsidR="000D4B93" w:rsidRPr="00B61165">
        <w:rPr>
          <w:rFonts w:ascii="Comic Sans MS" w:hAnsi="Comic Sans MS"/>
        </w:rPr>
        <w:t xml:space="preserve"> </w:t>
      </w:r>
      <w:r w:rsidRPr="00B61165">
        <w:rPr>
          <w:rFonts w:ascii="Comic Sans MS" w:hAnsi="Comic Sans MS"/>
        </w:rPr>
        <w:t xml:space="preserve">heeft afgemeld komen </w:t>
      </w:r>
      <w:r w:rsidR="00FF2C06" w:rsidRPr="00B61165">
        <w:rPr>
          <w:rFonts w:ascii="Comic Sans MS" w:hAnsi="Comic Sans MS"/>
        </w:rPr>
        <w:t xml:space="preserve">automatisch </w:t>
      </w:r>
      <w:r w:rsidRPr="00B61165">
        <w:rPr>
          <w:rFonts w:ascii="Comic Sans MS" w:hAnsi="Comic Sans MS"/>
        </w:rPr>
        <w:t>in het ruiltegoed.</w:t>
      </w:r>
      <w:r w:rsidR="00B61165" w:rsidRPr="00B61165">
        <w:rPr>
          <w:rFonts w:ascii="Comic Sans MS" w:hAnsi="Comic Sans MS"/>
        </w:rPr>
        <w:t xml:space="preserve"> Deze uren kun</w:t>
      </w:r>
      <w:r w:rsidR="00B61165">
        <w:rPr>
          <w:rFonts w:ascii="Comic Sans MS" w:hAnsi="Comic Sans MS"/>
        </w:rPr>
        <w:t>nen</w:t>
      </w:r>
      <w:r w:rsidR="00B61165" w:rsidRPr="00B61165">
        <w:rPr>
          <w:rFonts w:ascii="Comic Sans MS" w:hAnsi="Comic Sans MS"/>
        </w:rPr>
        <w:t xml:space="preserve">, </w:t>
      </w:r>
      <w:r w:rsidR="00B61165">
        <w:rPr>
          <w:rFonts w:ascii="Comic Sans MS" w:hAnsi="Comic Sans MS"/>
        </w:rPr>
        <w:t>mits</w:t>
      </w:r>
      <w:r w:rsidR="00B61165" w:rsidRPr="00B61165">
        <w:rPr>
          <w:rFonts w:ascii="Comic Sans MS" w:hAnsi="Comic Sans MS"/>
        </w:rPr>
        <w:t xml:space="preserve"> de groepsgrootte het toelaat, in</w:t>
      </w:r>
      <w:r w:rsidR="00CB0FF8">
        <w:rPr>
          <w:rFonts w:ascii="Comic Sans MS" w:hAnsi="Comic Sans MS"/>
        </w:rPr>
        <w:t>gezet</w:t>
      </w:r>
      <w:r w:rsidR="00B61165">
        <w:rPr>
          <w:rFonts w:ascii="Comic Sans MS" w:hAnsi="Comic Sans MS"/>
        </w:rPr>
        <w:t xml:space="preserve"> worden</w:t>
      </w:r>
      <w:r w:rsidR="00B61165" w:rsidRPr="00B61165">
        <w:rPr>
          <w:rFonts w:ascii="Comic Sans MS" w:hAnsi="Comic Sans MS"/>
        </w:rPr>
        <w:t xml:space="preserve"> voor extra opvang. Zie ook </w:t>
      </w:r>
      <w:hyperlink r:id="rId8" w:history="1">
        <w:r w:rsidR="00B61165" w:rsidRPr="00CB0FF8">
          <w:rPr>
            <w:rStyle w:val="Hyperlink"/>
            <w:rFonts w:ascii="Comic Sans MS" w:hAnsi="Comic Sans MS"/>
          </w:rPr>
          <w:t>de han</w:t>
        </w:r>
        <w:r w:rsidR="00B61165" w:rsidRPr="00CB0FF8">
          <w:rPr>
            <w:rStyle w:val="Hyperlink"/>
            <w:rFonts w:ascii="Comic Sans MS" w:hAnsi="Comic Sans MS"/>
          </w:rPr>
          <w:t>d</w:t>
        </w:r>
        <w:bookmarkStart w:id="0" w:name="_GoBack"/>
        <w:bookmarkEnd w:id="0"/>
        <w:r w:rsidR="00B61165" w:rsidRPr="00CB0FF8">
          <w:rPr>
            <w:rStyle w:val="Hyperlink"/>
            <w:rFonts w:ascii="Comic Sans MS" w:hAnsi="Comic Sans MS"/>
          </w:rPr>
          <w:t>l</w:t>
        </w:r>
        <w:r w:rsidR="00B61165" w:rsidRPr="00CB0FF8">
          <w:rPr>
            <w:rStyle w:val="Hyperlink"/>
            <w:rFonts w:ascii="Comic Sans MS" w:hAnsi="Comic Sans MS"/>
          </w:rPr>
          <w:t>e</w:t>
        </w:r>
        <w:r w:rsidR="00B61165" w:rsidRPr="00CB0FF8">
          <w:rPr>
            <w:rStyle w:val="Hyperlink"/>
            <w:rFonts w:ascii="Comic Sans MS" w:hAnsi="Comic Sans MS"/>
          </w:rPr>
          <w:t>i</w:t>
        </w:r>
        <w:r w:rsidR="00B61165" w:rsidRPr="00CB0FF8">
          <w:rPr>
            <w:rStyle w:val="Hyperlink"/>
            <w:rFonts w:ascii="Comic Sans MS" w:hAnsi="Comic Sans MS"/>
          </w:rPr>
          <w:t>ding</w:t>
        </w:r>
        <w:r w:rsidR="00B61165" w:rsidRPr="00CB0FF8">
          <w:rPr>
            <w:rStyle w:val="Hyperlink"/>
            <w:rFonts w:ascii="Comic Sans MS" w:hAnsi="Comic Sans MS"/>
          </w:rPr>
          <w:t xml:space="preserve"> </w:t>
        </w:r>
        <w:r w:rsidR="00B61165" w:rsidRPr="00CB0FF8">
          <w:rPr>
            <w:rStyle w:val="Hyperlink"/>
            <w:rFonts w:ascii="Comic Sans MS" w:hAnsi="Comic Sans MS"/>
          </w:rPr>
          <w:t>extra opvang aanvragen.</w:t>
        </w:r>
      </w:hyperlink>
      <w:r w:rsidR="00CB0FF8" w:rsidRPr="00CB0FF8">
        <w:rPr>
          <w:sz w:val="36"/>
          <w:szCs w:val="36"/>
        </w:rPr>
        <w:t xml:space="preserve"> </w:t>
      </w:r>
    </w:p>
    <w:p w14:paraId="253CA479" w14:textId="47B9A8C3" w:rsidR="0060292D" w:rsidRPr="00FF2C06" w:rsidRDefault="00B61165" w:rsidP="00B61165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414543">
        <w:rPr>
          <w:rFonts w:ascii="Comic Sans MS" w:hAnsi="Comic Sans MS"/>
        </w:rPr>
        <w:t>Belangrijk!!!!!!!!!</w:t>
      </w:r>
    </w:p>
    <w:p w14:paraId="227E7FB0" w14:textId="7BFD9965" w:rsidR="0060292D" w:rsidRPr="00414543" w:rsidRDefault="00B61165" w:rsidP="0060292D">
      <w:pPr>
        <w:pStyle w:val="Lijstaline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</w:rPr>
      </w:pPr>
      <w:r w:rsidRPr="00414543">
        <w:rPr>
          <w:rFonts w:ascii="Comic Sans MS" w:hAnsi="Comic Sans MS"/>
        </w:rPr>
        <w:t>A</w:t>
      </w:r>
      <w:r w:rsidR="0060292D" w:rsidRPr="00414543">
        <w:rPr>
          <w:rFonts w:ascii="Comic Sans MS" w:hAnsi="Comic Sans MS"/>
        </w:rPr>
        <w:t>fmelden dient uiterlijk voor 10 uur ‘s morgens op de dag voorafgaand aan de geplande opvang te worden gedaan.</w:t>
      </w:r>
      <w:r w:rsidR="00EB16C7" w:rsidRPr="00414543">
        <w:rPr>
          <w:rFonts w:ascii="Comic Sans MS" w:hAnsi="Comic Sans MS"/>
        </w:rPr>
        <w:t xml:space="preserve"> </w:t>
      </w:r>
    </w:p>
    <w:p w14:paraId="330A0EFE" w14:textId="5A389506" w:rsidR="0060292D" w:rsidRPr="00414543" w:rsidRDefault="0060292D" w:rsidP="0060292D">
      <w:pPr>
        <w:pStyle w:val="Lijstalinea"/>
        <w:numPr>
          <w:ilvl w:val="0"/>
          <w:numId w:val="21"/>
        </w:numPr>
        <w:rPr>
          <w:rFonts w:ascii="Comic Sans MS" w:hAnsi="Comic Sans MS"/>
        </w:rPr>
      </w:pPr>
      <w:r w:rsidRPr="00414543">
        <w:rPr>
          <w:rFonts w:ascii="Comic Sans MS" w:hAnsi="Comic Sans MS"/>
        </w:rPr>
        <w:t>Het aantal keren afmelden is onbeperkt</w:t>
      </w:r>
      <w:r w:rsidR="00F20B34">
        <w:rPr>
          <w:rFonts w:ascii="Comic Sans MS" w:hAnsi="Comic Sans MS"/>
        </w:rPr>
        <w:t xml:space="preserve">, echter wel </w:t>
      </w:r>
      <w:r w:rsidR="00F20B34" w:rsidRPr="00414543">
        <w:rPr>
          <w:rFonts w:ascii="Comic Sans MS" w:hAnsi="Comic Sans MS"/>
        </w:rPr>
        <w:t>binnen de contractperiode</w:t>
      </w:r>
      <w:r w:rsidRPr="00414543">
        <w:rPr>
          <w:rFonts w:ascii="Comic Sans MS" w:hAnsi="Comic Sans MS"/>
        </w:rPr>
        <w:t>.</w:t>
      </w:r>
      <w:r w:rsidR="00F20B34">
        <w:rPr>
          <w:rFonts w:ascii="Comic Sans MS" w:hAnsi="Comic Sans MS"/>
        </w:rPr>
        <w:t xml:space="preserve"> </w:t>
      </w:r>
    </w:p>
    <w:p w14:paraId="23EDE7EA" w14:textId="69772EDD" w:rsidR="0060292D" w:rsidRPr="00414543" w:rsidRDefault="00CB0FF8" w:rsidP="00CB0FF8">
      <w:pPr>
        <w:pStyle w:val="Lijstalinea"/>
        <w:numPr>
          <w:ilvl w:val="0"/>
          <w:numId w:val="21"/>
        </w:numPr>
        <w:ind w:right="-454"/>
        <w:rPr>
          <w:rFonts w:ascii="Comic Sans MS" w:hAnsi="Comic Sans MS"/>
        </w:rPr>
      </w:pPr>
      <w:r>
        <w:rPr>
          <w:rFonts w:ascii="Comic Sans MS" w:hAnsi="Comic Sans MS"/>
        </w:rPr>
        <w:t>De</w:t>
      </w:r>
      <w:r w:rsidR="00414543" w:rsidRPr="004145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uren hebben</w:t>
      </w:r>
      <w:r w:rsidR="00414543" w:rsidRPr="004145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vanaf het moment van afmelden </w:t>
      </w:r>
      <w:r w:rsidR="00414543" w:rsidRPr="00414543">
        <w:rPr>
          <w:rFonts w:ascii="Comic Sans MS" w:hAnsi="Comic Sans MS"/>
        </w:rPr>
        <w:t>een geldigheidsperiode van 3 maand.</w:t>
      </w:r>
      <w:r w:rsidR="0060292D" w:rsidRPr="00414543">
        <w:rPr>
          <w:rFonts w:ascii="Comic Sans MS" w:hAnsi="Comic Sans MS"/>
        </w:rPr>
        <w:t xml:space="preserve"> </w:t>
      </w:r>
    </w:p>
    <w:p w14:paraId="1914809E" w14:textId="408E2D87" w:rsidR="00CB0FF8" w:rsidRDefault="0060292D" w:rsidP="0060292D">
      <w:pPr>
        <w:pStyle w:val="Lijstalinea"/>
        <w:numPr>
          <w:ilvl w:val="0"/>
          <w:numId w:val="21"/>
        </w:numPr>
        <w:rPr>
          <w:rFonts w:ascii="Comic Sans MS" w:hAnsi="Comic Sans MS"/>
        </w:rPr>
      </w:pPr>
      <w:r w:rsidRPr="00414543">
        <w:rPr>
          <w:rFonts w:ascii="Comic Sans MS" w:hAnsi="Comic Sans MS"/>
        </w:rPr>
        <w:t xml:space="preserve">De </w:t>
      </w:r>
      <w:r w:rsidR="00CB0FF8">
        <w:rPr>
          <w:rFonts w:ascii="Comic Sans MS" w:hAnsi="Comic Sans MS"/>
        </w:rPr>
        <w:t>uren uit het ruiltegoed</w:t>
      </w:r>
      <w:r w:rsidRPr="00414543">
        <w:rPr>
          <w:rFonts w:ascii="Comic Sans MS" w:hAnsi="Comic Sans MS"/>
        </w:rPr>
        <w:t xml:space="preserve"> </w:t>
      </w:r>
      <w:r w:rsidR="00CB0FF8">
        <w:rPr>
          <w:rFonts w:ascii="Comic Sans MS" w:hAnsi="Comic Sans MS"/>
        </w:rPr>
        <w:t>kunnen</w:t>
      </w:r>
      <w:r w:rsidRPr="00414543">
        <w:rPr>
          <w:rFonts w:ascii="Comic Sans MS" w:hAnsi="Comic Sans MS"/>
        </w:rPr>
        <w:t xml:space="preserve"> </w:t>
      </w:r>
      <w:r w:rsidR="0077032F">
        <w:rPr>
          <w:rFonts w:ascii="Comic Sans MS" w:hAnsi="Comic Sans MS"/>
        </w:rPr>
        <w:t xml:space="preserve">vanaf </w:t>
      </w:r>
      <w:r w:rsidRPr="00414543">
        <w:rPr>
          <w:rFonts w:ascii="Comic Sans MS" w:hAnsi="Comic Sans MS"/>
        </w:rPr>
        <w:t xml:space="preserve">14 dagen voor de gewenste </w:t>
      </w:r>
      <w:r w:rsidR="00CB0FF8">
        <w:rPr>
          <w:rFonts w:ascii="Comic Sans MS" w:hAnsi="Comic Sans MS"/>
        </w:rPr>
        <w:t>datum worden aangevraagd.</w:t>
      </w:r>
    </w:p>
    <w:p w14:paraId="459371F6" w14:textId="20A1BB75" w:rsidR="0060292D" w:rsidRPr="00414543" w:rsidRDefault="00CB0FF8" w:rsidP="0060292D">
      <w:pPr>
        <w:pStyle w:val="Lijstalinea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Uren die uit het ruiltegoed zijn ingepland en worden afgemeld komen te vervallen.</w:t>
      </w:r>
    </w:p>
    <w:p w14:paraId="4487B2D3" w14:textId="77777777" w:rsidR="0060292D" w:rsidRPr="00414543" w:rsidRDefault="0060292D" w:rsidP="0060292D">
      <w:pPr>
        <w:rPr>
          <w:rFonts w:ascii="Comic Sans MS" w:hAnsi="Comic Sans MS"/>
          <w:sz w:val="22"/>
          <w:szCs w:val="22"/>
        </w:rPr>
      </w:pPr>
    </w:p>
    <w:p w14:paraId="7E3BD48E" w14:textId="77777777" w:rsidR="00E475DC" w:rsidRPr="00414543" w:rsidRDefault="00E475DC" w:rsidP="00ED6E3B">
      <w:pPr>
        <w:pStyle w:val="Tekstzonderopmaak"/>
        <w:rPr>
          <w:sz w:val="22"/>
          <w:szCs w:val="22"/>
        </w:rPr>
      </w:pPr>
    </w:p>
    <w:sectPr w:rsidR="00E475DC" w:rsidRPr="00414543" w:rsidSect="008A3FE8">
      <w:headerReference w:type="default" r:id="rId9"/>
      <w:type w:val="continuous"/>
      <w:pgSz w:w="11900" w:h="16840"/>
      <w:pgMar w:top="1483" w:right="146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E1E85" w14:textId="77777777" w:rsidR="00C03002" w:rsidRDefault="00C03002" w:rsidP="00EE29CA">
      <w:r>
        <w:separator/>
      </w:r>
    </w:p>
  </w:endnote>
  <w:endnote w:type="continuationSeparator" w:id="0">
    <w:p w14:paraId="45998F34" w14:textId="77777777" w:rsidR="00C03002" w:rsidRDefault="00C03002" w:rsidP="00EE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094EC" w14:textId="77777777" w:rsidR="00C03002" w:rsidRDefault="00C03002" w:rsidP="00EE29CA">
      <w:r>
        <w:separator/>
      </w:r>
    </w:p>
  </w:footnote>
  <w:footnote w:type="continuationSeparator" w:id="0">
    <w:p w14:paraId="6ECE833F" w14:textId="77777777" w:rsidR="00C03002" w:rsidRDefault="00C03002" w:rsidP="00EE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5A471" w14:textId="77777777" w:rsidR="00EE29CA" w:rsidRDefault="00116B4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331D0" wp14:editId="0AEAD314">
          <wp:simplePos x="0" y="0"/>
          <wp:positionH relativeFrom="column">
            <wp:posOffset>-1114425</wp:posOffset>
          </wp:positionH>
          <wp:positionV relativeFrom="paragraph">
            <wp:posOffset>-487681</wp:posOffset>
          </wp:positionV>
          <wp:extent cx="7620000" cy="10774225"/>
          <wp:effectExtent l="19050" t="0" r="0" b="0"/>
          <wp:wrapNone/>
          <wp:docPr id="1" name="Afbeelding 0" descr="sjabloon_le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abloon_le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1077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5pt;height:10.5pt" o:bullet="t">
        <v:imagedata r:id="rId1" o:title="mso309D"/>
      </v:shape>
    </w:pict>
  </w:numPicBullet>
  <w:abstractNum w:abstractNumId="0" w15:restartNumberingAfterBreak="0">
    <w:nsid w:val="FFFFFFFE"/>
    <w:multiLevelType w:val="singleLevel"/>
    <w:tmpl w:val="439AE30A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A1A31"/>
    <w:multiLevelType w:val="hybridMultilevel"/>
    <w:tmpl w:val="C68A2B5E"/>
    <w:lvl w:ilvl="0" w:tplc="3BA0D2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73474"/>
    <w:multiLevelType w:val="hybridMultilevel"/>
    <w:tmpl w:val="17CC3794"/>
    <w:lvl w:ilvl="0" w:tplc="439AE30A"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6784"/>
    <w:multiLevelType w:val="multilevel"/>
    <w:tmpl w:val="1AF8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B249F"/>
    <w:multiLevelType w:val="hybridMultilevel"/>
    <w:tmpl w:val="27380D10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51F44"/>
    <w:multiLevelType w:val="hybridMultilevel"/>
    <w:tmpl w:val="3EE68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96C67"/>
    <w:multiLevelType w:val="hybridMultilevel"/>
    <w:tmpl w:val="E54A0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D10"/>
    <w:multiLevelType w:val="multilevel"/>
    <w:tmpl w:val="9BF8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F3612"/>
    <w:multiLevelType w:val="multilevel"/>
    <w:tmpl w:val="1C1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053632"/>
    <w:multiLevelType w:val="hybridMultilevel"/>
    <w:tmpl w:val="A1441BA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7485"/>
    <w:multiLevelType w:val="multilevel"/>
    <w:tmpl w:val="CCB8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82524"/>
    <w:multiLevelType w:val="singleLevel"/>
    <w:tmpl w:val="067620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34166138"/>
    <w:multiLevelType w:val="multilevel"/>
    <w:tmpl w:val="F06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85EC9"/>
    <w:multiLevelType w:val="hybridMultilevel"/>
    <w:tmpl w:val="21CCE02E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1FAF"/>
    <w:multiLevelType w:val="hybridMultilevel"/>
    <w:tmpl w:val="6EAC437E"/>
    <w:lvl w:ilvl="0" w:tplc="8BE2C718">
      <w:numFmt w:val="bullet"/>
      <w:lvlText w:val="-"/>
      <w:lvlJc w:val="left"/>
      <w:pPr>
        <w:ind w:left="1080" w:hanging="360"/>
      </w:pPr>
      <w:rPr>
        <w:rFonts w:ascii="Comic Sans MS" w:eastAsia="Times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013"/>
    <w:multiLevelType w:val="multilevel"/>
    <w:tmpl w:val="3234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614DC"/>
    <w:multiLevelType w:val="hybridMultilevel"/>
    <w:tmpl w:val="ED1A95DA"/>
    <w:lvl w:ilvl="0" w:tplc="041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0071F"/>
    <w:multiLevelType w:val="hybridMultilevel"/>
    <w:tmpl w:val="9FDEB614"/>
    <w:lvl w:ilvl="0" w:tplc="439AE30A"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C434C"/>
    <w:multiLevelType w:val="hybridMultilevel"/>
    <w:tmpl w:val="154A0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0"/>
  </w:num>
  <w:num w:numId="8">
    <w:abstractNumId w:val="19"/>
  </w:num>
  <w:num w:numId="9">
    <w:abstractNumId w:val="6"/>
  </w:num>
  <w:num w:numId="10">
    <w:abstractNumId w:val="17"/>
  </w:num>
  <w:num w:numId="11">
    <w:abstractNumId w:val="14"/>
  </w:num>
  <w:num w:numId="12">
    <w:abstractNumId w:val="5"/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3D"/>
    <w:rsid w:val="00072CE5"/>
    <w:rsid w:val="000D4B93"/>
    <w:rsid w:val="00111F3D"/>
    <w:rsid w:val="00116B48"/>
    <w:rsid w:val="00131AA6"/>
    <w:rsid w:val="0021136F"/>
    <w:rsid w:val="002830E7"/>
    <w:rsid w:val="0031714C"/>
    <w:rsid w:val="003201CC"/>
    <w:rsid w:val="00323084"/>
    <w:rsid w:val="00393449"/>
    <w:rsid w:val="00414543"/>
    <w:rsid w:val="00437A9A"/>
    <w:rsid w:val="004F7206"/>
    <w:rsid w:val="00570F2C"/>
    <w:rsid w:val="00584431"/>
    <w:rsid w:val="005C4068"/>
    <w:rsid w:val="0060292D"/>
    <w:rsid w:val="00642EA8"/>
    <w:rsid w:val="00732AF7"/>
    <w:rsid w:val="0077032F"/>
    <w:rsid w:val="00780563"/>
    <w:rsid w:val="00800E8D"/>
    <w:rsid w:val="008A3FE8"/>
    <w:rsid w:val="00912BB2"/>
    <w:rsid w:val="009139DE"/>
    <w:rsid w:val="009E2178"/>
    <w:rsid w:val="00A3179A"/>
    <w:rsid w:val="00AA45BC"/>
    <w:rsid w:val="00B010B7"/>
    <w:rsid w:val="00B42E5D"/>
    <w:rsid w:val="00B61165"/>
    <w:rsid w:val="00BE5990"/>
    <w:rsid w:val="00C03002"/>
    <w:rsid w:val="00C0679E"/>
    <w:rsid w:val="00C12F9B"/>
    <w:rsid w:val="00C41234"/>
    <w:rsid w:val="00CA72AB"/>
    <w:rsid w:val="00CB0FF8"/>
    <w:rsid w:val="00D337BC"/>
    <w:rsid w:val="00DE2E7E"/>
    <w:rsid w:val="00E052A4"/>
    <w:rsid w:val="00E475DC"/>
    <w:rsid w:val="00EB16C7"/>
    <w:rsid w:val="00EC7C44"/>
    <w:rsid w:val="00ED6E3B"/>
    <w:rsid w:val="00EE29CA"/>
    <w:rsid w:val="00F203B9"/>
    <w:rsid w:val="00F20B34"/>
    <w:rsid w:val="00F3730E"/>
    <w:rsid w:val="00F74C7A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C83C3"/>
  <w15:docId w15:val="{565F52A3-634E-40F7-AC5A-23466D3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1C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201CC"/>
    <w:pPr>
      <w:keepNext/>
      <w:outlineLvl w:val="0"/>
    </w:pPr>
    <w:rPr>
      <w:rFonts w:ascii="Times" w:eastAsia="Times" w:hAnsi="Times"/>
      <w:b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3201CC"/>
    <w:pPr>
      <w:autoSpaceDE w:val="0"/>
      <w:autoSpaceDN w:val="0"/>
      <w:adjustRightInd w:val="0"/>
      <w:ind w:left="270" w:hanging="270"/>
      <w:outlineLvl w:val="1"/>
    </w:pPr>
    <w:rPr>
      <w:color w:val="EAEAE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E2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9CA"/>
  </w:style>
  <w:style w:type="paragraph" w:styleId="Voettekst">
    <w:name w:val="footer"/>
    <w:basedOn w:val="Standaard"/>
    <w:link w:val="VoettekstChar"/>
    <w:uiPriority w:val="99"/>
    <w:semiHidden/>
    <w:unhideWhenUsed/>
    <w:rsid w:val="00EE29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9CA"/>
  </w:style>
  <w:style w:type="paragraph" w:styleId="Ballontekst">
    <w:name w:val="Balloon Text"/>
    <w:basedOn w:val="Standaard"/>
    <w:link w:val="BallontekstChar"/>
    <w:uiPriority w:val="99"/>
    <w:semiHidden/>
    <w:unhideWhenUsed/>
    <w:rsid w:val="00EE29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9C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201CC"/>
    <w:rPr>
      <w:rFonts w:ascii="Times" w:eastAsia="Times" w:hAnsi="Times" w:cs="Times New Roman"/>
      <w:b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3201CC"/>
    <w:rPr>
      <w:rFonts w:ascii="Times New Roman" w:eastAsia="Times New Roman" w:hAnsi="Times New Roman" w:cs="Times New Roman"/>
      <w:color w:val="EAEAEA"/>
      <w:sz w:val="32"/>
      <w:szCs w:val="32"/>
      <w:lang w:val="nl-NL" w:eastAsia="nl-NL"/>
    </w:rPr>
  </w:style>
  <w:style w:type="paragraph" w:styleId="Tekstzonderopmaak">
    <w:name w:val="Plain Text"/>
    <w:basedOn w:val="Standaard"/>
    <w:link w:val="TekstzonderopmaakChar"/>
    <w:semiHidden/>
    <w:rsid w:val="003201CC"/>
    <w:rPr>
      <w:rFonts w:ascii="Courier New" w:eastAsia="Times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3201CC"/>
    <w:rPr>
      <w:rFonts w:ascii="Courier New" w:eastAsia="Times" w:hAnsi="Courier New" w:cs="Times New Roman"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rsid w:val="003201CC"/>
    <w:pPr>
      <w:spacing w:before="100" w:beforeAutospacing="1" w:after="100" w:afterAutospacing="1"/>
    </w:pPr>
    <w:rPr>
      <w:rFonts w:ascii="Arial Unicode MS" w:eastAsia="Arial Unicode MS"/>
    </w:rPr>
  </w:style>
  <w:style w:type="paragraph" w:customStyle="1" w:styleId="font0">
    <w:name w:val="font0"/>
    <w:basedOn w:val="Standaard"/>
    <w:rsid w:val="00DE2E7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E2E7E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DE2E7E"/>
  </w:style>
  <w:style w:type="character" w:styleId="Hyperlink">
    <w:name w:val="Hyperlink"/>
    <w:basedOn w:val="Standaardalinea-lettertype"/>
    <w:uiPriority w:val="99"/>
    <w:unhideWhenUsed/>
    <w:rsid w:val="00DE2E7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70F2C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Verdana" w:hAnsi="Verdana"/>
      <w:i/>
      <w:sz w:val="18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570F2C"/>
    <w:rPr>
      <w:rFonts w:ascii="Verdana" w:eastAsia="Times New Roman" w:hAnsi="Verdana" w:cs="Times New Roman"/>
      <w:i/>
      <w:sz w:val="18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AA45BC"/>
    <w:pPr>
      <w:widowControl/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029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2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sktop/handleiding%20ouderapp%20Flexkids%20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%20Kuiper\AppData\Local\Microsoft\Windows\Temporary%20Internet%20Files\Content.IE5\QPO8D9HT\sjabloon_S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1535-DB98-4C11-AF22-C60DB296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sjabloon_SKR</Template>
  <TotalTime>115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Hippics Design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9</cp:revision>
  <cp:lastPrinted>2019-07-23T09:06:00Z</cp:lastPrinted>
  <dcterms:created xsi:type="dcterms:W3CDTF">2019-02-04T16:04:00Z</dcterms:created>
  <dcterms:modified xsi:type="dcterms:W3CDTF">2019-07-23T09:10:00Z</dcterms:modified>
</cp:coreProperties>
</file>